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98" w:rsidRPr="00291F98" w:rsidRDefault="00291F98" w:rsidP="0045619D">
      <w:pPr>
        <w:pStyle w:val="a7"/>
        <w:jc w:val="center"/>
        <w:rPr>
          <w:sz w:val="28"/>
          <w:szCs w:val="28"/>
        </w:rPr>
      </w:pPr>
      <w:r w:rsidRPr="00291F98">
        <w:rPr>
          <w:sz w:val="28"/>
          <w:szCs w:val="28"/>
        </w:rPr>
        <w:t>Сводные данные о проведении СОУТ в 2015 г.</w:t>
      </w:r>
    </w:p>
    <w:p w:rsidR="00291F98" w:rsidRDefault="00291F98" w:rsidP="0045619D">
      <w:pPr>
        <w:pStyle w:val="a7"/>
        <w:jc w:val="center"/>
      </w:pPr>
    </w:p>
    <w:p w:rsidR="000F0714" w:rsidRPr="0045619D" w:rsidRDefault="000F0714" w:rsidP="0045619D">
      <w:pPr>
        <w:pStyle w:val="a7"/>
        <w:jc w:val="center"/>
      </w:pPr>
      <w:r w:rsidRPr="0045619D">
        <w:t xml:space="preserve">Сводная ведомость </w:t>
      </w:r>
      <w:proofErr w:type="gramStart"/>
      <w:r w:rsidRPr="0045619D">
        <w:t xml:space="preserve">результатов </w:t>
      </w:r>
      <w:r w:rsidR="004654AF" w:rsidRPr="0045619D">
        <w:t xml:space="preserve">проведения </w:t>
      </w:r>
      <w:r w:rsidRPr="0045619D">
        <w:t>специальной оценки условий труда</w:t>
      </w:r>
      <w:proofErr w:type="gramEnd"/>
    </w:p>
    <w:p w:rsidR="003F4A50" w:rsidRPr="0045619D" w:rsidRDefault="003F4A50" w:rsidP="003F4A50">
      <w:pPr>
        <w:jc w:val="center"/>
      </w:pPr>
    </w:p>
    <w:p w:rsidR="00B3448B" w:rsidRPr="0045619D" w:rsidRDefault="00B3448B" w:rsidP="00B3448B">
      <w:r w:rsidRPr="0045619D">
        <w:t>Наименование организации:</w:t>
      </w:r>
      <w:r w:rsidR="00855591" w:rsidRPr="0045619D">
        <w:t xml:space="preserve"> </w:t>
      </w:r>
      <w:r w:rsidRPr="0045619D">
        <w:rPr>
          <w:rStyle w:val="a9"/>
        </w:rPr>
        <w:t xml:space="preserve"> </w:t>
      </w:r>
      <w:fldSimple w:instr=" DOCVARIABLE ceh_info \* MERGEFORMAT "/>
      <w:r w:rsidR="00A150DF">
        <w:rPr>
          <w:rStyle w:val="a9"/>
        </w:rPr>
        <w:t>Кировское областное государственное автономное учреждение социального обслуживания «Верхнекамский комплек</w:t>
      </w:r>
      <w:r w:rsidR="00A150DF">
        <w:rPr>
          <w:rStyle w:val="a9"/>
        </w:rPr>
        <w:t>с</w:t>
      </w:r>
      <w:r w:rsidR="00A150DF">
        <w:rPr>
          <w:rStyle w:val="a9"/>
        </w:rPr>
        <w:t>ный центр социального обслуживания населения»</w:t>
      </w:r>
    </w:p>
    <w:p w:rsidR="00F06873" w:rsidRPr="0045619D" w:rsidRDefault="00F06873" w:rsidP="004654AF">
      <w:pPr>
        <w:suppressAutoHyphens/>
        <w:jc w:val="right"/>
      </w:pPr>
      <w:r w:rsidRPr="0045619D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2410"/>
        <w:gridCol w:w="992"/>
        <w:gridCol w:w="923"/>
        <w:gridCol w:w="1195"/>
        <w:gridCol w:w="1195"/>
        <w:gridCol w:w="1195"/>
        <w:gridCol w:w="1196"/>
        <w:gridCol w:w="1093"/>
      </w:tblGrid>
      <w:tr w:rsidR="004654AF" w:rsidRPr="0045619D" w:rsidTr="00B85387">
        <w:trPr>
          <w:trHeight w:val="475"/>
          <w:jc w:val="center"/>
        </w:trPr>
        <w:tc>
          <w:tcPr>
            <w:tcW w:w="3227" w:type="dxa"/>
            <w:vMerge w:val="restart"/>
            <w:vAlign w:val="center"/>
          </w:tcPr>
          <w:p w:rsidR="004654AF" w:rsidRPr="006754E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754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4654AF" w:rsidRPr="006754E9" w:rsidRDefault="004654AF" w:rsidP="0085559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E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789" w:type="dxa"/>
            <w:gridSpan w:val="7"/>
            <w:vAlign w:val="center"/>
          </w:tcPr>
          <w:p w:rsidR="004654AF" w:rsidRPr="006754E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E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5619D" w:rsidTr="00616ABB">
        <w:trPr>
          <w:trHeight w:val="339"/>
          <w:jc w:val="center"/>
        </w:trPr>
        <w:tc>
          <w:tcPr>
            <w:tcW w:w="3227" w:type="dxa"/>
            <w:vMerge/>
            <w:vAlign w:val="center"/>
          </w:tcPr>
          <w:p w:rsidR="004654A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4654AF" w:rsidRPr="0045619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54AF" w:rsidRPr="00616ABB" w:rsidRDefault="004654AF" w:rsidP="00CC5F2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923" w:type="dxa"/>
            <w:vMerge w:val="restart"/>
            <w:vAlign w:val="center"/>
          </w:tcPr>
          <w:p w:rsidR="004654AF" w:rsidRPr="00616ABB" w:rsidRDefault="004654AF" w:rsidP="00CC5F2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781" w:type="dxa"/>
            <w:gridSpan w:val="4"/>
            <w:vAlign w:val="center"/>
          </w:tcPr>
          <w:p w:rsidR="004654AF" w:rsidRPr="00616AB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93" w:type="dxa"/>
            <w:vMerge w:val="restart"/>
            <w:vAlign w:val="center"/>
          </w:tcPr>
          <w:p w:rsidR="004654AF" w:rsidRPr="00616AB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5619D" w:rsidTr="00616ABB">
        <w:trPr>
          <w:trHeight w:val="313"/>
          <w:jc w:val="center"/>
        </w:trPr>
        <w:tc>
          <w:tcPr>
            <w:tcW w:w="3227" w:type="dxa"/>
            <w:vMerge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1EDF" w:rsidRPr="0045619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2410" w:type="dxa"/>
            <w:vAlign w:val="center"/>
          </w:tcPr>
          <w:p w:rsidR="00AF1EDF" w:rsidRPr="00616AB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616ABB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616ABB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992" w:type="dxa"/>
            <w:vMerge/>
            <w:vAlign w:val="center"/>
          </w:tcPr>
          <w:p w:rsidR="00AF1EDF" w:rsidRPr="00616AB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AF1EDF" w:rsidRPr="00616AB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AF1EDF" w:rsidRPr="00616AB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95" w:type="dxa"/>
            <w:vAlign w:val="center"/>
          </w:tcPr>
          <w:p w:rsidR="00AF1EDF" w:rsidRPr="00616AB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95" w:type="dxa"/>
            <w:vAlign w:val="center"/>
          </w:tcPr>
          <w:p w:rsidR="00AF1EDF" w:rsidRPr="00616AB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96" w:type="dxa"/>
            <w:vAlign w:val="center"/>
          </w:tcPr>
          <w:p w:rsidR="00AF1EDF" w:rsidRPr="00616ABB" w:rsidRDefault="00CC5F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93" w:type="dxa"/>
            <w:vMerge/>
            <w:vAlign w:val="center"/>
          </w:tcPr>
          <w:p w:rsidR="00AF1EDF" w:rsidRPr="00616AB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5619D" w:rsidTr="00616ABB">
        <w:trPr>
          <w:jc w:val="center"/>
        </w:trPr>
        <w:tc>
          <w:tcPr>
            <w:tcW w:w="3227" w:type="dxa"/>
            <w:vAlign w:val="center"/>
          </w:tcPr>
          <w:p w:rsidR="00AF1EDF" w:rsidRPr="00616AB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F1EDF" w:rsidRPr="00616AB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AF1EDF" w:rsidRPr="00616AB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F1EDF" w:rsidRPr="00616AB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AF1EDF" w:rsidRPr="00616AB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vAlign w:val="center"/>
          </w:tcPr>
          <w:p w:rsidR="00AF1EDF" w:rsidRPr="00616AB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vAlign w:val="center"/>
          </w:tcPr>
          <w:p w:rsidR="00AF1EDF" w:rsidRPr="00616AB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  <w:vAlign w:val="center"/>
          </w:tcPr>
          <w:p w:rsidR="00AF1EDF" w:rsidRPr="00616AB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6" w:type="dxa"/>
            <w:vAlign w:val="center"/>
          </w:tcPr>
          <w:p w:rsidR="00AF1EDF" w:rsidRPr="00616AB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AF1EDF" w:rsidRPr="00616AB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5619D" w:rsidTr="00616ABB">
        <w:trPr>
          <w:trHeight w:val="297"/>
          <w:jc w:val="center"/>
        </w:trPr>
        <w:tc>
          <w:tcPr>
            <w:tcW w:w="3227" w:type="dxa"/>
          </w:tcPr>
          <w:p w:rsidR="00AF1EDF" w:rsidRPr="0045619D" w:rsidRDefault="00AF1EDF" w:rsidP="00A150D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1" w:name="pos1"/>
            <w:bookmarkEnd w:id="1"/>
            <w:r w:rsidRPr="0045619D">
              <w:rPr>
                <w:rFonts w:ascii="Times New Roman" w:hAnsi="Times New Roman"/>
                <w:sz w:val="18"/>
                <w:szCs w:val="20"/>
              </w:rPr>
              <w:t>Рабочие места (ед.)</w:t>
            </w:r>
          </w:p>
        </w:tc>
        <w:tc>
          <w:tcPr>
            <w:tcW w:w="2268" w:type="dxa"/>
            <w:vAlign w:val="center"/>
          </w:tcPr>
          <w:p w:rsidR="00B85387" w:rsidRDefault="00A150DF" w:rsidP="00A150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AF1EDF" w:rsidRPr="0045619D" w:rsidRDefault="00AF1EDF" w:rsidP="00A150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1EDF" w:rsidRPr="0045619D" w:rsidRDefault="00A150DF" w:rsidP="00E5421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AF1EDF" w:rsidRPr="0045619D" w:rsidRDefault="00B85387" w:rsidP="00A150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AF1EDF" w:rsidRPr="0045619D" w:rsidRDefault="00E54217" w:rsidP="00A150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95" w:type="dxa"/>
          </w:tcPr>
          <w:p w:rsidR="00AF1EDF" w:rsidRPr="0045619D" w:rsidRDefault="00B85387" w:rsidP="00A150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:rsidR="00AF1EDF" w:rsidRPr="0045619D" w:rsidRDefault="00B85387" w:rsidP="00A150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:rsidR="00AF1EDF" w:rsidRPr="0045619D" w:rsidRDefault="00B85387" w:rsidP="00A150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:rsidR="00AF1EDF" w:rsidRPr="0045619D" w:rsidRDefault="00B85387" w:rsidP="00A150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AF1EDF" w:rsidRPr="0045619D" w:rsidRDefault="00B85387" w:rsidP="00A150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619D" w:rsidTr="00616ABB">
        <w:trPr>
          <w:jc w:val="center"/>
        </w:trPr>
        <w:tc>
          <w:tcPr>
            <w:tcW w:w="3227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2" w:name="pos2"/>
            <w:bookmarkEnd w:id="2"/>
            <w:r w:rsidRPr="0045619D">
              <w:rPr>
                <w:rFonts w:ascii="Times New Roman" w:hAnsi="Times New Roman"/>
                <w:sz w:val="18"/>
                <w:szCs w:val="20"/>
              </w:rPr>
              <w:t>Работники, занятые на рабочих местах (чел.)</w:t>
            </w:r>
          </w:p>
        </w:tc>
        <w:tc>
          <w:tcPr>
            <w:tcW w:w="2268" w:type="dxa"/>
            <w:vAlign w:val="center"/>
          </w:tcPr>
          <w:p w:rsidR="00AF1EDF" w:rsidRPr="0045619D" w:rsidRDefault="00E542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  <w:vAlign w:val="center"/>
          </w:tcPr>
          <w:p w:rsidR="00AF1EDF" w:rsidRPr="0045619D" w:rsidRDefault="00E542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AF1EDF" w:rsidRPr="0045619D" w:rsidRDefault="00E542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95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619D" w:rsidTr="00616ABB">
        <w:trPr>
          <w:jc w:val="center"/>
        </w:trPr>
        <w:tc>
          <w:tcPr>
            <w:tcW w:w="3227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3" w:name="pos3"/>
            <w:bookmarkEnd w:id="3"/>
            <w:r w:rsidRPr="0045619D"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</w:tc>
        <w:tc>
          <w:tcPr>
            <w:tcW w:w="2268" w:type="dxa"/>
            <w:vAlign w:val="center"/>
          </w:tcPr>
          <w:p w:rsidR="00AF1EDF" w:rsidRPr="0045619D" w:rsidRDefault="00E54217" w:rsidP="00506D9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  <w:vAlign w:val="center"/>
          </w:tcPr>
          <w:p w:rsidR="00AF1EDF" w:rsidRPr="0045619D" w:rsidRDefault="00E54217" w:rsidP="00506D9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AF1EDF" w:rsidRPr="0045619D" w:rsidRDefault="00E54217" w:rsidP="00506D9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95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619D" w:rsidTr="00616ABB">
        <w:trPr>
          <w:jc w:val="center"/>
        </w:trPr>
        <w:tc>
          <w:tcPr>
            <w:tcW w:w="3227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4" w:name="pos4"/>
            <w:bookmarkEnd w:id="4"/>
            <w:r w:rsidRPr="0045619D"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</w:tc>
        <w:tc>
          <w:tcPr>
            <w:tcW w:w="2268" w:type="dxa"/>
            <w:vAlign w:val="center"/>
          </w:tcPr>
          <w:p w:rsidR="00AF1EDF" w:rsidRPr="0045619D" w:rsidRDefault="00B853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AF1EDF" w:rsidRPr="0045619D" w:rsidRDefault="00B853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619D" w:rsidTr="00616ABB">
        <w:trPr>
          <w:jc w:val="center"/>
        </w:trPr>
        <w:tc>
          <w:tcPr>
            <w:tcW w:w="3227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5" w:name="pos5"/>
            <w:bookmarkEnd w:id="5"/>
            <w:r w:rsidRPr="0045619D"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</w:tc>
        <w:tc>
          <w:tcPr>
            <w:tcW w:w="2268" w:type="dxa"/>
            <w:vAlign w:val="center"/>
          </w:tcPr>
          <w:p w:rsidR="00AF1EDF" w:rsidRPr="0045619D" w:rsidRDefault="00E542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AF1EDF" w:rsidRPr="0045619D" w:rsidRDefault="00E542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AF1EDF" w:rsidRPr="0045619D" w:rsidRDefault="00E542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:rsidR="00AF1EDF" w:rsidRPr="0045619D" w:rsidRDefault="00B85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5619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45619D" w:rsidRDefault="00F06873" w:rsidP="00F06873">
      <w:pPr>
        <w:jc w:val="right"/>
      </w:pPr>
      <w:r w:rsidRPr="0045619D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2713"/>
        <w:gridCol w:w="485"/>
        <w:gridCol w:w="486"/>
        <w:gridCol w:w="485"/>
        <w:gridCol w:w="486"/>
        <w:gridCol w:w="485"/>
        <w:gridCol w:w="487"/>
        <w:gridCol w:w="487"/>
        <w:gridCol w:w="486"/>
        <w:gridCol w:w="487"/>
        <w:gridCol w:w="486"/>
        <w:gridCol w:w="487"/>
        <w:gridCol w:w="486"/>
        <w:gridCol w:w="487"/>
        <w:gridCol w:w="965"/>
        <w:gridCol w:w="580"/>
        <w:gridCol w:w="724"/>
        <w:gridCol w:w="580"/>
        <w:gridCol w:w="580"/>
        <w:gridCol w:w="580"/>
        <w:gridCol w:w="580"/>
        <w:gridCol w:w="580"/>
        <w:gridCol w:w="513"/>
      </w:tblGrid>
      <w:tr w:rsidR="00F06873" w:rsidRPr="0045619D" w:rsidTr="00E54217">
        <w:trPr>
          <w:cantSplit/>
          <w:trHeight w:val="245"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F06873" w:rsidRPr="006754E9" w:rsidRDefault="004654AF" w:rsidP="00F06873">
            <w:pPr>
              <w:jc w:val="center"/>
              <w:rPr>
                <w:sz w:val="20"/>
              </w:rPr>
            </w:pPr>
            <w:r w:rsidRPr="006754E9">
              <w:rPr>
                <w:color w:val="000000"/>
                <w:sz w:val="20"/>
              </w:rPr>
              <w:t>Индиви</w:t>
            </w:r>
            <w:r w:rsidRPr="006754E9">
              <w:rPr>
                <w:color w:val="000000"/>
                <w:sz w:val="20"/>
              </w:rPr>
              <w:softHyphen/>
              <w:t>дуал</w:t>
            </w:r>
            <w:r w:rsidRPr="006754E9">
              <w:rPr>
                <w:color w:val="000000"/>
                <w:sz w:val="20"/>
              </w:rPr>
              <w:t>ь</w:t>
            </w:r>
            <w:r w:rsidRPr="006754E9">
              <w:rPr>
                <w:color w:val="000000"/>
                <w:sz w:val="20"/>
              </w:rPr>
              <w:t>ный н</w:t>
            </w:r>
            <w:r w:rsidRPr="006754E9">
              <w:rPr>
                <w:color w:val="000000"/>
                <w:sz w:val="20"/>
              </w:rPr>
              <w:t>о</w:t>
            </w:r>
            <w:r w:rsidRPr="006754E9">
              <w:rPr>
                <w:color w:val="000000"/>
                <w:sz w:val="20"/>
              </w:rPr>
              <w:t>мер р</w:t>
            </w:r>
            <w:r w:rsidRPr="006754E9">
              <w:rPr>
                <w:color w:val="000000"/>
                <w:sz w:val="20"/>
              </w:rPr>
              <w:t>а</w:t>
            </w:r>
            <w:r w:rsidRPr="006754E9">
              <w:rPr>
                <w:color w:val="000000"/>
                <w:sz w:val="20"/>
              </w:rPr>
              <w:t>бочего места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4654AF" w:rsidRPr="006754E9" w:rsidRDefault="004654AF" w:rsidP="004654AF">
            <w:pPr>
              <w:jc w:val="center"/>
              <w:rPr>
                <w:color w:val="000000"/>
                <w:sz w:val="20"/>
              </w:rPr>
            </w:pPr>
            <w:r w:rsidRPr="006754E9">
              <w:rPr>
                <w:color w:val="000000"/>
                <w:sz w:val="20"/>
              </w:rPr>
              <w:t>Профессия/должность/</w:t>
            </w:r>
            <w:r w:rsidRPr="006754E9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5619D" w:rsidRDefault="00F06873" w:rsidP="004654A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285" w:type="dxa"/>
            <w:gridSpan w:val="14"/>
            <w:shd w:val="clear" w:color="auto" w:fill="auto"/>
          </w:tcPr>
          <w:p w:rsidR="00F06873" w:rsidRPr="006754E9" w:rsidRDefault="00F06873" w:rsidP="00F06873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Классы</w:t>
            </w:r>
            <w:r w:rsidR="004654AF" w:rsidRPr="006754E9">
              <w:rPr>
                <w:sz w:val="20"/>
              </w:rPr>
              <w:t xml:space="preserve"> </w:t>
            </w:r>
            <w:r w:rsidR="004654AF" w:rsidRPr="006754E9">
              <w:rPr>
                <w:color w:val="000000"/>
                <w:sz w:val="20"/>
              </w:rPr>
              <w:t>(подклассы)</w:t>
            </w:r>
            <w:r w:rsidRPr="006754E9">
              <w:rPr>
                <w:sz w:val="20"/>
              </w:rPr>
              <w:t xml:space="preserve"> условий труда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5619D">
              <w:rPr>
                <w:color w:val="000000"/>
                <w:sz w:val="16"/>
                <w:szCs w:val="16"/>
              </w:rPr>
              <w:t>о</w:t>
            </w:r>
            <w:r w:rsidRPr="0045619D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5619D">
              <w:rPr>
                <w:color w:val="000000"/>
                <w:sz w:val="16"/>
                <w:szCs w:val="16"/>
              </w:rPr>
              <w:t>о</w:t>
            </w:r>
            <w:r w:rsidRPr="0045619D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45619D">
              <w:rPr>
                <w:color w:val="000000"/>
                <w:sz w:val="16"/>
                <w:szCs w:val="16"/>
              </w:rPr>
              <w:t>о</w:t>
            </w:r>
            <w:r w:rsidRPr="0045619D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 xml:space="preserve">Повышенный </w:t>
            </w:r>
            <w:proofErr w:type="gramStart"/>
            <w:r w:rsidRPr="0045619D">
              <w:rPr>
                <w:color w:val="000000"/>
                <w:sz w:val="16"/>
                <w:szCs w:val="16"/>
              </w:rPr>
              <w:t>размер оплаты труда</w:t>
            </w:r>
            <w:proofErr w:type="gramEnd"/>
            <w:r w:rsidRPr="0045619D">
              <w:rPr>
                <w:color w:val="000000"/>
                <w:sz w:val="16"/>
                <w:szCs w:val="16"/>
              </w:rPr>
              <w:t xml:space="preserve"> (да,</w:t>
            </w:r>
            <w:r w:rsidR="00855591" w:rsidRPr="0045619D">
              <w:rPr>
                <w:color w:val="000000"/>
                <w:sz w:val="16"/>
                <w:szCs w:val="16"/>
              </w:rPr>
              <w:t xml:space="preserve"> </w:t>
            </w:r>
            <w:r w:rsidRPr="0045619D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45619D">
              <w:rPr>
                <w:color w:val="000000"/>
                <w:sz w:val="16"/>
                <w:szCs w:val="16"/>
              </w:rPr>
              <w:t>п</w:t>
            </w:r>
            <w:r w:rsidRPr="0045619D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45619D">
              <w:rPr>
                <w:color w:val="000000"/>
                <w:sz w:val="16"/>
                <w:szCs w:val="16"/>
              </w:rPr>
              <w:t>ь</w:t>
            </w:r>
            <w:r w:rsidRPr="0045619D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45619D">
              <w:rPr>
                <w:sz w:val="16"/>
                <w:szCs w:val="16"/>
              </w:rPr>
              <w:t>ы (да/нет)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Лечебно</w:t>
            </w:r>
            <w:r w:rsidRPr="0045619D">
              <w:rPr>
                <w:sz w:val="16"/>
                <w:szCs w:val="16"/>
              </w:rPr>
              <w:t>-профилактическое п</w:t>
            </w:r>
            <w:r w:rsidRPr="0045619D">
              <w:rPr>
                <w:sz w:val="16"/>
                <w:szCs w:val="16"/>
              </w:rPr>
              <w:t>и</w:t>
            </w:r>
            <w:r w:rsidRPr="0045619D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13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Льготно</w:t>
            </w:r>
            <w:r w:rsidRPr="0045619D">
              <w:rPr>
                <w:sz w:val="16"/>
                <w:szCs w:val="16"/>
              </w:rPr>
              <w:t>е пенсионное обеспеч</w:t>
            </w:r>
            <w:r w:rsidRPr="0045619D">
              <w:rPr>
                <w:sz w:val="16"/>
                <w:szCs w:val="16"/>
              </w:rPr>
              <w:t>е</w:t>
            </w:r>
            <w:r w:rsidRPr="0045619D">
              <w:rPr>
                <w:sz w:val="16"/>
                <w:szCs w:val="16"/>
              </w:rPr>
              <w:t>ние (да/нет)</w:t>
            </w:r>
          </w:p>
        </w:tc>
      </w:tr>
      <w:tr w:rsidR="00F06873" w:rsidRPr="0045619D" w:rsidTr="00E54217">
        <w:trPr>
          <w:cantSplit/>
          <w:trHeight w:val="2254"/>
        </w:trPr>
        <w:tc>
          <w:tcPr>
            <w:tcW w:w="979" w:type="dxa"/>
            <w:vMerge/>
            <w:shd w:val="clear" w:color="auto" w:fill="auto"/>
            <w:vAlign w:val="center"/>
          </w:tcPr>
          <w:p w:rsidR="00F06873" w:rsidRPr="0045619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06873" w:rsidRPr="0045619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45619D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45619D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6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80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45619D" w:rsidTr="00E54217">
        <w:tc>
          <w:tcPr>
            <w:tcW w:w="979" w:type="dxa"/>
            <w:shd w:val="clear" w:color="auto" w:fill="auto"/>
            <w:vAlign w:val="center"/>
          </w:tcPr>
          <w:p w:rsidR="00F06873" w:rsidRPr="0045619D" w:rsidRDefault="00F06873" w:rsidP="001B19D8">
            <w:pPr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713" w:type="dxa"/>
            <w:shd w:val="clear" w:color="auto" w:fill="auto"/>
            <w:vAlign w:val="center"/>
          </w:tcPr>
          <w:p w:rsidR="00F06873" w:rsidRPr="0045619D" w:rsidRDefault="00F06873" w:rsidP="001B19D8">
            <w:pPr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6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7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8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19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24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Default="00B85387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64F3F" w:rsidRPr="006754E9" w:rsidRDefault="00664F3F" w:rsidP="001B19D8">
            <w:pPr>
              <w:jc w:val="center"/>
              <w:rPr>
                <w:b/>
                <w:sz w:val="20"/>
              </w:rPr>
            </w:pPr>
          </w:p>
          <w:p w:rsidR="007F58A1" w:rsidRPr="006754E9" w:rsidRDefault="00E54217" w:rsidP="001B19D8">
            <w:pPr>
              <w:jc w:val="center"/>
              <w:rPr>
                <w:b/>
                <w:sz w:val="20"/>
              </w:rPr>
            </w:pPr>
            <w:r w:rsidRPr="006754E9">
              <w:rPr>
                <w:b/>
                <w:sz w:val="20"/>
              </w:rPr>
              <w:t>Верхнекамски</w:t>
            </w:r>
            <w:r w:rsidR="007F58A1" w:rsidRPr="006754E9">
              <w:rPr>
                <w:b/>
                <w:sz w:val="20"/>
              </w:rPr>
              <w:t xml:space="preserve">й район, </w:t>
            </w:r>
            <w:proofErr w:type="spellStart"/>
            <w:r w:rsidR="007F58A1" w:rsidRPr="006754E9">
              <w:rPr>
                <w:b/>
                <w:sz w:val="20"/>
              </w:rPr>
              <w:t>г</w:t>
            </w:r>
            <w:proofErr w:type="gramStart"/>
            <w:r w:rsidR="007F58A1" w:rsidRPr="006754E9">
              <w:rPr>
                <w:b/>
                <w:sz w:val="20"/>
              </w:rPr>
              <w:t>.К</w:t>
            </w:r>
            <w:proofErr w:type="gramEnd"/>
            <w:r w:rsidR="007F58A1" w:rsidRPr="006754E9">
              <w:rPr>
                <w:b/>
                <w:sz w:val="20"/>
              </w:rPr>
              <w:t>ирс</w:t>
            </w:r>
            <w:proofErr w:type="spellEnd"/>
            <w:r w:rsidR="007F58A1" w:rsidRPr="006754E9">
              <w:rPr>
                <w:b/>
                <w:sz w:val="20"/>
              </w:rPr>
              <w:t>, ул.Ленина, д.1</w:t>
            </w:r>
          </w:p>
          <w:p w:rsidR="00B85387" w:rsidRPr="006754E9" w:rsidRDefault="00B85387" w:rsidP="007F58A1">
            <w:pPr>
              <w:jc w:val="center"/>
              <w:rPr>
                <w:b/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664F3F" w:rsidRPr="0045619D" w:rsidTr="00E54217">
        <w:tc>
          <w:tcPr>
            <w:tcW w:w="979" w:type="dxa"/>
            <w:shd w:val="clear" w:color="auto" w:fill="auto"/>
            <w:vAlign w:val="center"/>
          </w:tcPr>
          <w:p w:rsidR="00664F3F" w:rsidRPr="006754E9" w:rsidRDefault="00664F3F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64F3F" w:rsidRPr="006754E9" w:rsidRDefault="00664F3F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Директор учреждения соц</w:t>
            </w:r>
            <w:r w:rsidRPr="006754E9">
              <w:rPr>
                <w:sz w:val="20"/>
              </w:rPr>
              <w:t>и</w:t>
            </w:r>
            <w:r w:rsidRPr="006754E9">
              <w:rPr>
                <w:sz w:val="20"/>
              </w:rPr>
              <w:t>ального обслуживания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4F3F" w:rsidRPr="006754E9" w:rsidRDefault="00B230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664F3F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664F3F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Заместитель директора с</w:t>
            </w:r>
            <w:r w:rsidRPr="006754E9">
              <w:rPr>
                <w:sz w:val="20"/>
              </w:rPr>
              <w:t>о</w:t>
            </w:r>
            <w:r w:rsidRPr="006754E9">
              <w:rPr>
                <w:sz w:val="20"/>
              </w:rPr>
              <w:t>циального обслуживания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lastRenderedPageBreak/>
              <w:t>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977F2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Главный бухгалтер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B85387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 </w:t>
            </w:r>
            <w:r w:rsidR="00F75CDB" w:rsidRPr="006754E9">
              <w:rPr>
                <w:sz w:val="20"/>
              </w:rPr>
              <w:t>4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977F2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Бухгалтер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5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977F2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Бухгалтер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6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977F2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Экономист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664F3F" w:rsidRPr="0045619D" w:rsidTr="00E54217">
        <w:tc>
          <w:tcPr>
            <w:tcW w:w="979" w:type="dxa"/>
            <w:shd w:val="clear" w:color="auto" w:fill="auto"/>
            <w:vAlign w:val="center"/>
          </w:tcPr>
          <w:p w:rsidR="00664F3F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7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64F3F" w:rsidRPr="006754E9" w:rsidRDefault="00664F3F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Заведующий хозяйством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64F3F" w:rsidRPr="006754E9" w:rsidRDefault="00664F3F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B85387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 </w:t>
            </w:r>
            <w:r w:rsidR="00F75CDB" w:rsidRPr="006754E9">
              <w:rPr>
                <w:sz w:val="20"/>
              </w:rPr>
              <w:t>8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977F2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Программист (системный администратор)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9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977F2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Юрисконсульт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977F2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10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924D68" w:rsidP="001B19D8">
            <w:pPr>
              <w:jc w:val="center"/>
              <w:rPr>
                <w:sz w:val="20"/>
              </w:rPr>
            </w:pPr>
            <w:proofErr w:type="gramStart"/>
            <w:r w:rsidRPr="006754E9">
              <w:rPr>
                <w:sz w:val="20"/>
              </w:rPr>
              <w:t>Специалист по кадрам (сп</w:t>
            </w:r>
            <w:r w:rsidRPr="006754E9">
              <w:rPr>
                <w:sz w:val="20"/>
              </w:rPr>
              <w:t>е</w:t>
            </w:r>
            <w:r w:rsidRPr="006754E9">
              <w:rPr>
                <w:sz w:val="20"/>
              </w:rPr>
              <w:t>циалист по персоналу</w:t>
            </w:r>
            <w:proofErr w:type="gramEnd"/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924D68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924D68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11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924D68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Специалист (инженер) по охране труда (специалист по охране труда и противоп</w:t>
            </w:r>
            <w:r w:rsidRPr="006754E9">
              <w:rPr>
                <w:sz w:val="20"/>
              </w:rPr>
              <w:t>о</w:t>
            </w:r>
            <w:r w:rsidRPr="006754E9">
              <w:rPr>
                <w:sz w:val="20"/>
              </w:rPr>
              <w:t>жарной профилактике)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924D68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924D68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12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В</w:t>
            </w:r>
            <w:r w:rsidR="00924D68" w:rsidRPr="006754E9">
              <w:rPr>
                <w:sz w:val="20"/>
              </w:rPr>
              <w:t>одитель автомобиля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924D68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924D68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924D68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924D68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924D68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13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924D68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Уборщик производственных и служебных помещений (уборщик служебных пом</w:t>
            </w:r>
            <w:r w:rsidRPr="006754E9">
              <w:rPr>
                <w:sz w:val="20"/>
              </w:rPr>
              <w:t>е</w:t>
            </w:r>
            <w:r w:rsidRPr="006754E9">
              <w:rPr>
                <w:sz w:val="20"/>
              </w:rPr>
              <w:t>щений)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651A0A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14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651A0A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Сторож (вахтер) (сторож)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651A0A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651A0A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15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651A0A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Заведующий отделением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404DFE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16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404DFE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Специалист по социальной работе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404DFE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17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404DFE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Специалист по социальной работе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404DFE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404DFE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18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С</w:t>
            </w:r>
            <w:r w:rsidR="00404DFE" w:rsidRPr="006754E9">
              <w:rPr>
                <w:sz w:val="20"/>
              </w:rPr>
              <w:t>пециалист по социальной работе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404DFE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404DFE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19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222445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Заведующий отделением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222445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65765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65765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20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222445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Заведующий отделением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222445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65765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65765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21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222445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Социальный работник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22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65765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Заведующий отделением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65765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65765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65765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23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С</w:t>
            </w:r>
            <w:r w:rsidR="0065765B" w:rsidRPr="006754E9">
              <w:rPr>
                <w:sz w:val="20"/>
              </w:rPr>
              <w:t>пециалист по социальной работе</w:t>
            </w:r>
            <w:r w:rsidR="004E4FEE" w:rsidRPr="006754E9">
              <w:rPr>
                <w:sz w:val="20"/>
              </w:rPr>
              <w:t xml:space="preserve"> (специалист по раб</w:t>
            </w:r>
            <w:r w:rsidR="004E4FEE" w:rsidRPr="006754E9">
              <w:rPr>
                <w:sz w:val="20"/>
              </w:rPr>
              <w:t>о</w:t>
            </w:r>
            <w:r w:rsidR="004E4FEE" w:rsidRPr="006754E9">
              <w:rPr>
                <w:sz w:val="20"/>
              </w:rPr>
              <w:t>те с семьей)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4E4FEE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4E4FEE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4E4FEE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24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4E4FEE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Специалист по социальной работе (специалист по раб</w:t>
            </w:r>
            <w:r w:rsidRPr="006754E9">
              <w:rPr>
                <w:sz w:val="20"/>
              </w:rPr>
              <w:t>о</w:t>
            </w:r>
            <w:r w:rsidRPr="006754E9">
              <w:rPr>
                <w:sz w:val="20"/>
              </w:rPr>
              <w:t>те с семьей)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25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623BC9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Специалист по социальной работе (специалист по раб</w:t>
            </w:r>
            <w:r w:rsidRPr="006754E9">
              <w:rPr>
                <w:sz w:val="20"/>
              </w:rPr>
              <w:t>о</w:t>
            </w:r>
            <w:r w:rsidRPr="006754E9">
              <w:rPr>
                <w:sz w:val="20"/>
              </w:rPr>
              <w:t>те с семьей)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B85387" w:rsidP="001B19D8">
            <w:pPr>
              <w:jc w:val="center"/>
              <w:rPr>
                <w:sz w:val="20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7B017F" w:rsidRDefault="00623BC9" w:rsidP="007B017F">
            <w:pPr>
              <w:jc w:val="center"/>
              <w:rPr>
                <w:b/>
                <w:sz w:val="20"/>
              </w:rPr>
            </w:pPr>
            <w:r w:rsidRPr="006754E9">
              <w:rPr>
                <w:b/>
                <w:sz w:val="20"/>
              </w:rPr>
              <w:t>Верхнекамский район, п</w:t>
            </w:r>
            <w:proofErr w:type="gramStart"/>
            <w:r w:rsidRPr="006754E9">
              <w:rPr>
                <w:b/>
                <w:sz w:val="20"/>
              </w:rPr>
              <w:t>.Р</w:t>
            </w:r>
            <w:proofErr w:type="gramEnd"/>
            <w:r w:rsidRPr="006754E9">
              <w:rPr>
                <w:b/>
                <w:sz w:val="20"/>
              </w:rPr>
              <w:t>удничный, ул.Юбилейная, д.1, геро</w:t>
            </w:r>
            <w:r w:rsidRPr="006754E9">
              <w:rPr>
                <w:b/>
                <w:sz w:val="20"/>
              </w:rPr>
              <w:t>н</w:t>
            </w:r>
            <w:r w:rsidRPr="006754E9">
              <w:rPr>
                <w:b/>
                <w:sz w:val="20"/>
              </w:rPr>
              <w:t>тологическое отделение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26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623BC9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Заведующий отделением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lastRenderedPageBreak/>
              <w:t>27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623BC9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Старшая медицинская сес</w:t>
            </w:r>
            <w:r w:rsidRPr="006754E9">
              <w:rPr>
                <w:sz w:val="20"/>
              </w:rPr>
              <w:t>т</w:t>
            </w:r>
            <w:r w:rsidRPr="006754E9">
              <w:rPr>
                <w:sz w:val="20"/>
              </w:rPr>
              <w:t>ра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28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623BC9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Медицинская сестра пала</w:t>
            </w:r>
            <w:r w:rsidRPr="006754E9">
              <w:rPr>
                <w:sz w:val="20"/>
              </w:rPr>
              <w:t>т</w:t>
            </w:r>
            <w:r w:rsidRPr="006754E9">
              <w:rPr>
                <w:sz w:val="20"/>
              </w:rPr>
              <w:t>ная (медицинская сестра)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29</w:t>
            </w:r>
            <w:r w:rsidR="00B85387" w:rsidRPr="006754E9">
              <w:rPr>
                <w:sz w:val="20"/>
              </w:rPr>
              <w:t> 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И</w:t>
            </w:r>
            <w:r w:rsidR="00623BC9" w:rsidRPr="006754E9">
              <w:rPr>
                <w:sz w:val="20"/>
              </w:rPr>
              <w:t>нструктор по труду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30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623BC9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Медицинская сестра (диет</w:t>
            </w:r>
            <w:r w:rsidRPr="006754E9">
              <w:rPr>
                <w:sz w:val="20"/>
              </w:rPr>
              <w:t>и</w:t>
            </w:r>
            <w:r w:rsidRPr="006754E9">
              <w:rPr>
                <w:sz w:val="20"/>
              </w:rPr>
              <w:t>ческая)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623BC9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31</w:t>
            </w:r>
            <w:r w:rsidR="00B85387" w:rsidRPr="006754E9">
              <w:rPr>
                <w:sz w:val="20"/>
              </w:rPr>
              <w:t> 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623BC9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Санитарка (санитар)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32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623BC9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Рабочий по комплексному обслуживанию и ремонту зданий</w:t>
            </w:r>
            <w:r w:rsidR="00F75CDB" w:rsidRPr="006754E9">
              <w:rPr>
                <w:sz w:val="20"/>
              </w:rPr>
              <w:t xml:space="preserve"> (рабочий по ко</w:t>
            </w:r>
            <w:r w:rsidR="00F75CDB" w:rsidRPr="006754E9">
              <w:rPr>
                <w:sz w:val="20"/>
              </w:rPr>
              <w:t>м</w:t>
            </w:r>
            <w:r w:rsidR="00F75CDB" w:rsidRPr="006754E9">
              <w:rPr>
                <w:sz w:val="20"/>
              </w:rPr>
              <w:t>плексному обслуживанию и ремонту зданий 3 разряда)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33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Сторож (вахтер) (вахтер)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F75CD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F75CD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34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proofErr w:type="spellStart"/>
            <w:r w:rsidRPr="006754E9">
              <w:rPr>
                <w:sz w:val="20"/>
              </w:rPr>
              <w:t>Культорганизатор</w:t>
            </w:r>
            <w:proofErr w:type="spellEnd"/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F75CD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F75CD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F75CD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  <w:tr w:rsidR="00B85387" w:rsidRPr="0045619D" w:rsidTr="00E54217">
        <w:tc>
          <w:tcPr>
            <w:tcW w:w="979" w:type="dxa"/>
            <w:shd w:val="clear" w:color="auto" w:fill="auto"/>
            <w:vAlign w:val="center"/>
          </w:tcPr>
          <w:p w:rsidR="00B85387" w:rsidRPr="006754E9" w:rsidRDefault="00F75CDB" w:rsidP="006754E9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35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85387" w:rsidRPr="006754E9" w:rsidRDefault="00F75CDB" w:rsidP="001B19D8">
            <w:pPr>
              <w:jc w:val="center"/>
              <w:rPr>
                <w:sz w:val="20"/>
              </w:rPr>
            </w:pPr>
            <w:r w:rsidRPr="006754E9">
              <w:rPr>
                <w:sz w:val="20"/>
              </w:rPr>
              <w:t>Машинист по стирке и р</w:t>
            </w:r>
            <w:r w:rsidRPr="006754E9">
              <w:rPr>
                <w:sz w:val="20"/>
              </w:rPr>
              <w:t>е</w:t>
            </w:r>
            <w:r w:rsidRPr="006754E9">
              <w:rPr>
                <w:sz w:val="20"/>
              </w:rPr>
              <w:t>монту спецодежды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85387" w:rsidRPr="006754E9" w:rsidRDefault="00F75CDB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85387" w:rsidRPr="006754E9" w:rsidRDefault="00B85387" w:rsidP="001B19D8">
            <w:pPr>
              <w:ind w:left="-70" w:right="-104"/>
              <w:jc w:val="center"/>
              <w:rPr>
                <w:sz w:val="20"/>
              </w:rPr>
            </w:pPr>
            <w:r w:rsidRPr="006754E9">
              <w:rPr>
                <w:sz w:val="20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8107F6" w:rsidRDefault="008107F6" w:rsidP="008107F6">
      <w:pPr>
        <w:pStyle w:val="a7"/>
        <w:jc w:val="center"/>
      </w:pPr>
    </w:p>
    <w:p w:rsidR="00F75CDB" w:rsidRDefault="00F75CDB" w:rsidP="008107F6">
      <w:pPr>
        <w:pStyle w:val="a7"/>
        <w:jc w:val="center"/>
      </w:pPr>
    </w:p>
    <w:p w:rsidR="00F75CDB" w:rsidRDefault="00F75CDB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6754E9" w:rsidRDefault="006754E9" w:rsidP="008107F6">
      <w:pPr>
        <w:pStyle w:val="a7"/>
        <w:jc w:val="center"/>
      </w:pPr>
    </w:p>
    <w:p w:rsidR="007B017F" w:rsidRDefault="007B017F" w:rsidP="008107F6">
      <w:pPr>
        <w:pStyle w:val="a7"/>
        <w:jc w:val="center"/>
      </w:pPr>
    </w:p>
    <w:p w:rsidR="007B017F" w:rsidRDefault="007B017F" w:rsidP="008107F6">
      <w:pPr>
        <w:pStyle w:val="a7"/>
        <w:jc w:val="center"/>
      </w:pPr>
    </w:p>
    <w:p w:rsidR="007B017F" w:rsidRDefault="007B017F" w:rsidP="008107F6">
      <w:pPr>
        <w:pStyle w:val="a7"/>
        <w:jc w:val="center"/>
      </w:pPr>
    </w:p>
    <w:p w:rsidR="00F75CDB" w:rsidRDefault="00F75CDB" w:rsidP="008107F6">
      <w:pPr>
        <w:pStyle w:val="a7"/>
        <w:jc w:val="center"/>
      </w:pPr>
    </w:p>
    <w:p w:rsidR="008107F6" w:rsidRPr="00E659F7" w:rsidRDefault="008107F6" w:rsidP="008107F6">
      <w:pPr>
        <w:autoSpaceDE w:val="0"/>
        <w:autoSpaceDN w:val="0"/>
        <w:adjustRightInd w:val="0"/>
        <w:jc w:val="center"/>
        <w:rPr>
          <w:b/>
          <w:szCs w:val="24"/>
        </w:rPr>
      </w:pPr>
      <w:r w:rsidRPr="00E659F7">
        <w:rPr>
          <w:b/>
          <w:szCs w:val="24"/>
        </w:rPr>
        <w:t>Перечень мероприятий по улучшению условий и охраны труда работников,</w:t>
      </w:r>
    </w:p>
    <w:p w:rsidR="008107F6" w:rsidRPr="00E659F7" w:rsidRDefault="008107F6" w:rsidP="008107F6">
      <w:pPr>
        <w:autoSpaceDE w:val="0"/>
        <w:autoSpaceDN w:val="0"/>
        <w:adjustRightInd w:val="0"/>
        <w:jc w:val="center"/>
        <w:rPr>
          <w:b/>
          <w:szCs w:val="24"/>
        </w:rPr>
      </w:pPr>
      <w:r w:rsidRPr="00E659F7">
        <w:rPr>
          <w:b/>
          <w:szCs w:val="24"/>
        </w:rPr>
        <w:t xml:space="preserve">на рабочих </w:t>
      </w:r>
      <w:proofErr w:type="gramStart"/>
      <w:r w:rsidRPr="00E659F7">
        <w:rPr>
          <w:b/>
          <w:szCs w:val="24"/>
        </w:rPr>
        <w:t>местах</w:t>
      </w:r>
      <w:proofErr w:type="gramEnd"/>
      <w:r w:rsidRPr="00E659F7">
        <w:rPr>
          <w:b/>
          <w:szCs w:val="24"/>
        </w:rPr>
        <w:t xml:space="preserve"> которых проводилась специальная оценка условий труда</w:t>
      </w:r>
      <w:r w:rsidR="007B017F">
        <w:rPr>
          <w:b/>
          <w:szCs w:val="24"/>
        </w:rPr>
        <w:t xml:space="preserve"> </w:t>
      </w:r>
    </w:p>
    <w:p w:rsidR="008107F6" w:rsidRPr="00630750" w:rsidRDefault="008107F6" w:rsidP="008107F6"/>
    <w:p w:rsidR="00F76FFB" w:rsidRPr="0045619D" w:rsidRDefault="00F76FFB" w:rsidP="00F76FFB">
      <w:r w:rsidRPr="0045619D">
        <w:t xml:space="preserve">Наименование организации: </w:t>
      </w:r>
      <w:r w:rsidRPr="0045619D">
        <w:rPr>
          <w:rStyle w:val="a9"/>
        </w:rPr>
        <w:t xml:space="preserve"> </w:t>
      </w:r>
      <w:r w:rsidR="005A4505">
        <w:fldChar w:fldCharType="begin"/>
      </w:r>
      <w:r w:rsidR="00287089">
        <w:instrText xml:space="preserve"> DOCVARIABLE ceh_info \* MERGEFORMAT </w:instrText>
      </w:r>
      <w:r w:rsidR="005A4505">
        <w:fldChar w:fldCharType="end"/>
      </w:r>
      <w:r>
        <w:rPr>
          <w:rStyle w:val="a9"/>
        </w:rPr>
        <w:t>Кировское областное государственное автономное учреждение социального обслуживания «Верхнекамский комплек</w:t>
      </w:r>
      <w:r>
        <w:rPr>
          <w:rStyle w:val="a9"/>
        </w:rPr>
        <w:t>с</w:t>
      </w:r>
      <w:r>
        <w:rPr>
          <w:rStyle w:val="a9"/>
        </w:rPr>
        <w:t>ный центр социального обслуживания населения»</w:t>
      </w:r>
    </w:p>
    <w:p w:rsidR="008107F6" w:rsidRPr="00630750" w:rsidRDefault="008107F6" w:rsidP="008107F6"/>
    <w:p w:rsidR="008107F6" w:rsidRPr="00630750" w:rsidRDefault="008107F6" w:rsidP="008107F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8107F6" w:rsidRPr="00630750" w:rsidTr="00A150DF">
        <w:trPr>
          <w:jc w:val="center"/>
        </w:trPr>
        <w:tc>
          <w:tcPr>
            <w:tcW w:w="3049" w:type="dxa"/>
            <w:vAlign w:val="center"/>
          </w:tcPr>
          <w:p w:rsidR="008107F6" w:rsidRPr="00630750" w:rsidRDefault="008107F6" w:rsidP="00A150DF">
            <w:pPr>
              <w:pStyle w:val="aa"/>
            </w:pPr>
            <w:bookmarkStart w:id="7" w:name="main_table"/>
            <w:bookmarkEnd w:id="7"/>
            <w:r w:rsidRPr="0063075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107F6" w:rsidRPr="00630750" w:rsidRDefault="008107F6" w:rsidP="00A150DF">
            <w:pPr>
              <w:pStyle w:val="aa"/>
            </w:pPr>
            <w:r w:rsidRPr="0063075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107F6" w:rsidRPr="00630750" w:rsidRDefault="008107F6" w:rsidP="00A150DF">
            <w:pPr>
              <w:pStyle w:val="aa"/>
            </w:pPr>
            <w:r w:rsidRPr="00630750">
              <w:t>Цель мероприятия</w:t>
            </w:r>
          </w:p>
        </w:tc>
        <w:tc>
          <w:tcPr>
            <w:tcW w:w="1384" w:type="dxa"/>
            <w:vAlign w:val="center"/>
          </w:tcPr>
          <w:p w:rsidR="008107F6" w:rsidRPr="00630750" w:rsidRDefault="008107F6" w:rsidP="00A150DF">
            <w:pPr>
              <w:pStyle w:val="aa"/>
            </w:pPr>
            <w:r w:rsidRPr="00630750">
              <w:t>Срок</w:t>
            </w:r>
            <w:r w:rsidRPr="00630750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8107F6" w:rsidRPr="00630750" w:rsidRDefault="008107F6" w:rsidP="00A150DF">
            <w:pPr>
              <w:pStyle w:val="aa"/>
            </w:pPr>
            <w:r w:rsidRPr="00630750">
              <w:t>Структурные подразделения, пр</w:t>
            </w:r>
            <w:r w:rsidRPr="00630750">
              <w:t>и</w:t>
            </w:r>
            <w:r w:rsidRPr="00630750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8107F6" w:rsidRPr="00630750" w:rsidRDefault="008107F6" w:rsidP="00A150DF">
            <w:pPr>
              <w:pStyle w:val="aa"/>
            </w:pPr>
            <w:r w:rsidRPr="00630750">
              <w:t>Отметка о выполнении</w:t>
            </w:r>
          </w:p>
        </w:tc>
      </w:tr>
      <w:tr w:rsidR="008107F6" w:rsidRPr="00630750" w:rsidTr="00A150DF">
        <w:trPr>
          <w:jc w:val="center"/>
        </w:trPr>
        <w:tc>
          <w:tcPr>
            <w:tcW w:w="3049" w:type="dxa"/>
            <w:vAlign w:val="center"/>
          </w:tcPr>
          <w:p w:rsidR="008107F6" w:rsidRPr="00630750" w:rsidRDefault="008107F6" w:rsidP="00A150DF">
            <w:pPr>
              <w:pStyle w:val="aa"/>
            </w:pPr>
            <w:r w:rsidRPr="00630750">
              <w:t>1</w:t>
            </w:r>
          </w:p>
        </w:tc>
        <w:tc>
          <w:tcPr>
            <w:tcW w:w="3686" w:type="dxa"/>
            <w:vAlign w:val="center"/>
          </w:tcPr>
          <w:p w:rsidR="008107F6" w:rsidRPr="00630750" w:rsidRDefault="008107F6" w:rsidP="00A150DF">
            <w:pPr>
              <w:pStyle w:val="aa"/>
            </w:pPr>
            <w:r w:rsidRPr="00630750">
              <w:t>2</w:t>
            </w:r>
          </w:p>
        </w:tc>
        <w:tc>
          <w:tcPr>
            <w:tcW w:w="2835" w:type="dxa"/>
            <w:vAlign w:val="center"/>
          </w:tcPr>
          <w:p w:rsidR="008107F6" w:rsidRPr="00630750" w:rsidRDefault="008107F6" w:rsidP="00A150DF">
            <w:pPr>
              <w:pStyle w:val="aa"/>
            </w:pPr>
            <w:r w:rsidRPr="00630750">
              <w:t>3</w:t>
            </w:r>
          </w:p>
        </w:tc>
        <w:tc>
          <w:tcPr>
            <w:tcW w:w="1384" w:type="dxa"/>
            <w:vAlign w:val="center"/>
          </w:tcPr>
          <w:p w:rsidR="008107F6" w:rsidRPr="00630750" w:rsidRDefault="008107F6" w:rsidP="00A150DF">
            <w:pPr>
              <w:pStyle w:val="aa"/>
            </w:pPr>
            <w:r w:rsidRPr="00630750">
              <w:t>4</w:t>
            </w:r>
          </w:p>
        </w:tc>
        <w:tc>
          <w:tcPr>
            <w:tcW w:w="3294" w:type="dxa"/>
            <w:vAlign w:val="center"/>
          </w:tcPr>
          <w:p w:rsidR="008107F6" w:rsidRPr="00630750" w:rsidRDefault="008107F6" w:rsidP="00A150DF">
            <w:pPr>
              <w:pStyle w:val="aa"/>
            </w:pPr>
            <w:r w:rsidRPr="00630750">
              <w:t>5</w:t>
            </w:r>
          </w:p>
        </w:tc>
        <w:tc>
          <w:tcPr>
            <w:tcW w:w="1315" w:type="dxa"/>
            <w:vAlign w:val="center"/>
          </w:tcPr>
          <w:p w:rsidR="008107F6" w:rsidRPr="00630750" w:rsidRDefault="008107F6" w:rsidP="00A150DF">
            <w:pPr>
              <w:pStyle w:val="aa"/>
            </w:pPr>
            <w:r w:rsidRPr="00630750">
              <w:t>6</w:t>
            </w:r>
          </w:p>
        </w:tc>
      </w:tr>
      <w:tr w:rsidR="00F76FFB" w:rsidRPr="00630750" w:rsidTr="00F76FFB">
        <w:trPr>
          <w:trHeight w:val="522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F76FFB" w:rsidRDefault="00F76FFB" w:rsidP="00F76FFB">
            <w:pPr>
              <w:jc w:val="center"/>
              <w:rPr>
                <w:b/>
                <w:sz w:val="20"/>
              </w:rPr>
            </w:pPr>
            <w:r w:rsidRPr="00F76FFB">
              <w:rPr>
                <w:b/>
                <w:sz w:val="20"/>
              </w:rPr>
              <w:t xml:space="preserve">Верхнекамский район, </w:t>
            </w:r>
            <w:proofErr w:type="spellStart"/>
            <w:r w:rsidRPr="00F76FFB">
              <w:rPr>
                <w:b/>
                <w:sz w:val="20"/>
              </w:rPr>
              <w:t>г</w:t>
            </w:r>
            <w:proofErr w:type="gramStart"/>
            <w:r w:rsidRPr="00F76FFB">
              <w:rPr>
                <w:b/>
                <w:sz w:val="20"/>
              </w:rPr>
              <w:t>.К</w:t>
            </w:r>
            <w:proofErr w:type="gramEnd"/>
            <w:r w:rsidRPr="00F76FFB">
              <w:rPr>
                <w:b/>
                <w:sz w:val="20"/>
              </w:rPr>
              <w:t>ирс</w:t>
            </w:r>
            <w:proofErr w:type="spellEnd"/>
            <w:r w:rsidRPr="00F76FFB">
              <w:rPr>
                <w:b/>
                <w:sz w:val="20"/>
              </w:rPr>
              <w:t>, ул.Ленина, д.1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</w:tr>
      <w:tr w:rsidR="007B017F" w:rsidRPr="00630750" w:rsidTr="00F76FF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F76FFB">
            <w:pPr>
              <w:pStyle w:val="aa"/>
              <w:jc w:val="left"/>
            </w:pPr>
            <w:r>
              <w:t xml:space="preserve">  12. Водитель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с действу</w:t>
            </w:r>
            <w:r>
              <w:t>ю</w:t>
            </w:r>
            <w:r>
              <w:t>щими сертификатами соответствия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>Выполнено</w:t>
            </w:r>
          </w:p>
        </w:tc>
      </w:tr>
      <w:tr w:rsidR="007B017F" w:rsidRPr="00630750" w:rsidTr="00F76FF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  <w:r>
              <w:t>13. Уборщик производственных и служебных помещений (убо</w:t>
            </w:r>
            <w:r>
              <w:t>р</w:t>
            </w:r>
            <w:r>
              <w:t>щик служебных помещений)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выдачи. Обесп</w:t>
            </w:r>
            <w:r>
              <w:t>е</w:t>
            </w:r>
            <w:r>
              <w:t xml:space="preserve">чить выдачу </w:t>
            </w:r>
            <w:proofErr w:type="gramStart"/>
            <w:r>
              <w:t>СИЗ</w:t>
            </w:r>
            <w:proofErr w:type="gramEnd"/>
            <w:r>
              <w:t xml:space="preserve"> с действующими се</w:t>
            </w:r>
            <w:r>
              <w:t>р</w:t>
            </w:r>
            <w:r>
              <w:t>тификатами соответствия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>Выполнено</w:t>
            </w:r>
          </w:p>
        </w:tc>
      </w:tr>
      <w:tr w:rsidR="007B017F" w:rsidRPr="00630750" w:rsidTr="00F76FF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F76FFB">
            <w:pPr>
              <w:pStyle w:val="aa"/>
              <w:jc w:val="left"/>
            </w:pPr>
            <w:r>
              <w:t>14. Сторож (вахтер) (сторож)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с действу</w:t>
            </w:r>
            <w:r>
              <w:t>ю</w:t>
            </w:r>
            <w:r>
              <w:t>щими сертификатами соответствия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>Выполнено</w:t>
            </w:r>
          </w:p>
        </w:tc>
      </w:tr>
      <w:tr w:rsidR="00F76FFB" w:rsidRPr="00630750" w:rsidTr="00440A5A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F76FFB" w:rsidRDefault="00F76FFB" w:rsidP="00F76FFB">
            <w:pPr>
              <w:jc w:val="center"/>
              <w:rPr>
                <w:b/>
                <w:sz w:val="20"/>
              </w:rPr>
            </w:pPr>
            <w:r w:rsidRPr="00F76FFB">
              <w:rPr>
                <w:b/>
                <w:sz w:val="20"/>
              </w:rPr>
              <w:t>Верхнекамский район, п</w:t>
            </w:r>
            <w:proofErr w:type="gramStart"/>
            <w:r w:rsidRPr="00F76FFB">
              <w:rPr>
                <w:b/>
                <w:sz w:val="20"/>
              </w:rPr>
              <w:t>.Р</w:t>
            </w:r>
            <w:proofErr w:type="gramEnd"/>
            <w:r w:rsidRPr="00F76FFB">
              <w:rPr>
                <w:b/>
                <w:sz w:val="20"/>
              </w:rPr>
              <w:t>удничный, ул.Юбилейная, д.1, геронтологическое отдел</w:t>
            </w:r>
            <w:r w:rsidRPr="00F76FFB">
              <w:rPr>
                <w:b/>
                <w:sz w:val="20"/>
              </w:rPr>
              <w:t>е</w:t>
            </w:r>
            <w:r w:rsidRPr="00F76FFB">
              <w:rPr>
                <w:b/>
                <w:sz w:val="20"/>
              </w:rPr>
              <w:t>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</w:tr>
      <w:tr w:rsidR="00F76FFB" w:rsidRPr="00630750" w:rsidTr="00440A5A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6754E9" w:rsidP="00440A5A">
            <w:pPr>
              <w:pStyle w:val="aa"/>
            </w:pPr>
            <w:r>
              <w:t xml:space="preserve">32. </w:t>
            </w:r>
            <w:r w:rsidR="00F76FFB">
              <w:t>Рабочий по комплексному обслуживанию и ремонту зд</w:t>
            </w:r>
            <w:r w:rsidR="00F76FFB">
              <w:t>а</w:t>
            </w:r>
            <w:r w:rsidR="00F76FFB">
              <w:t>ний (рабочий по комплексному обслуживанию и ремонту зд</w:t>
            </w:r>
            <w:r w:rsidR="00F76FFB">
              <w:t>а</w:t>
            </w:r>
            <w:r w:rsidR="00F76FFB">
              <w:t>ний 3 разряда)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с действу</w:t>
            </w:r>
            <w:r>
              <w:t>ю</w:t>
            </w:r>
            <w:r>
              <w:t>щими сертификатами соответствия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>Выполнено</w:t>
            </w:r>
          </w:p>
        </w:tc>
      </w:tr>
      <w:tr w:rsidR="00F76FFB" w:rsidRPr="00630750" w:rsidTr="00440A5A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754E9" w:rsidRDefault="006754E9" w:rsidP="00440A5A">
            <w:pPr>
              <w:pStyle w:val="aa"/>
            </w:pPr>
            <w:r>
              <w:t>33.</w:t>
            </w:r>
            <w:r w:rsidRPr="006754E9">
              <w:t>Сторож (вахтер) (вахтер)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с действу</w:t>
            </w:r>
            <w:r>
              <w:t>ю</w:t>
            </w:r>
            <w:r>
              <w:t>щими сертификатами соответствия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>Выполнено</w:t>
            </w:r>
          </w:p>
        </w:tc>
      </w:tr>
      <w:tr w:rsidR="00F76FFB" w:rsidRPr="00630750" w:rsidTr="00440A5A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754E9" w:rsidRDefault="006754E9" w:rsidP="00440A5A">
            <w:pPr>
              <w:pStyle w:val="aa"/>
            </w:pPr>
            <w:r>
              <w:t xml:space="preserve"> </w:t>
            </w:r>
            <w:r w:rsidRPr="006754E9">
              <w:t>35. Машинист по стирке и р</w:t>
            </w:r>
            <w:r w:rsidRPr="006754E9">
              <w:t>е</w:t>
            </w:r>
            <w:r w:rsidRPr="006754E9">
              <w:t>монту спецодежды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выдачи. Обесп</w:t>
            </w:r>
            <w:r>
              <w:t>е</w:t>
            </w:r>
            <w:r>
              <w:t xml:space="preserve">чить выдачу </w:t>
            </w:r>
            <w:proofErr w:type="gramStart"/>
            <w:r>
              <w:t>СИЗ</w:t>
            </w:r>
            <w:proofErr w:type="gramEnd"/>
            <w:r>
              <w:t xml:space="preserve"> с действующими се</w:t>
            </w:r>
            <w:r>
              <w:t>р</w:t>
            </w:r>
            <w:r>
              <w:t>тификатами соответствия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F76FFB" w:rsidP="00440A5A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B" w:rsidRPr="00630750" w:rsidRDefault="007B017F" w:rsidP="00440A5A">
            <w:pPr>
              <w:pStyle w:val="aa"/>
            </w:pPr>
            <w:r>
              <w:t>Выполнено</w:t>
            </w:r>
          </w:p>
        </w:tc>
      </w:tr>
    </w:tbl>
    <w:p w:rsidR="00F76FFB" w:rsidRPr="00F76FFB" w:rsidRDefault="00F76FFB" w:rsidP="00F76FFB">
      <w:pPr>
        <w:rPr>
          <w:sz w:val="18"/>
          <w:szCs w:val="18"/>
        </w:rPr>
      </w:pPr>
    </w:p>
    <w:p w:rsidR="00F76FFB" w:rsidRPr="00F76FFB" w:rsidRDefault="00F76FFB" w:rsidP="00F76FFB">
      <w:pPr>
        <w:rPr>
          <w:sz w:val="18"/>
          <w:szCs w:val="18"/>
        </w:rPr>
      </w:pPr>
    </w:p>
    <w:p w:rsidR="00F76FFB" w:rsidRPr="00F76FFB" w:rsidRDefault="00F76FFB" w:rsidP="00F76FFB">
      <w:pPr>
        <w:rPr>
          <w:sz w:val="18"/>
          <w:szCs w:val="18"/>
        </w:rPr>
      </w:pPr>
    </w:p>
    <w:p w:rsidR="00F76FFB" w:rsidRPr="00F76FFB" w:rsidRDefault="00F76FFB" w:rsidP="00F76FFB">
      <w:pPr>
        <w:rPr>
          <w:sz w:val="18"/>
          <w:szCs w:val="18"/>
        </w:rPr>
      </w:pPr>
    </w:p>
    <w:p w:rsidR="00F76FFB" w:rsidRDefault="00F76FFB" w:rsidP="00F76FFB">
      <w:pPr>
        <w:rPr>
          <w:sz w:val="18"/>
          <w:szCs w:val="18"/>
        </w:rPr>
      </w:pPr>
    </w:p>
    <w:p w:rsidR="008107F6" w:rsidRPr="00F76FFB" w:rsidRDefault="008107F6" w:rsidP="00F76FFB">
      <w:pPr>
        <w:tabs>
          <w:tab w:val="left" w:pos="1560"/>
        </w:tabs>
        <w:rPr>
          <w:sz w:val="18"/>
          <w:szCs w:val="18"/>
        </w:rPr>
      </w:pPr>
    </w:p>
    <w:sectPr w:rsidR="008107F6" w:rsidRPr="00F76FFB" w:rsidSect="00B85387">
      <w:footerReference w:type="default" r:id="rId6"/>
      <w:pgSz w:w="16838" w:h="11906" w:orient="landscape"/>
      <w:pgMar w:top="426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5B" w:rsidRDefault="00F00D5B" w:rsidP="00CC5F2F">
      <w:r>
        <w:separator/>
      </w:r>
    </w:p>
  </w:endnote>
  <w:endnote w:type="continuationSeparator" w:id="0">
    <w:p w:rsidR="00F00D5B" w:rsidRDefault="00F00D5B" w:rsidP="00CC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5A" w:rsidRDefault="00440A5A" w:rsidP="007B017F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5B" w:rsidRDefault="00F00D5B" w:rsidP="00CC5F2F">
      <w:r>
        <w:separator/>
      </w:r>
    </w:p>
  </w:footnote>
  <w:footnote w:type="continuationSeparator" w:id="0">
    <w:p w:rsidR="00F00D5B" w:rsidRDefault="00F00D5B" w:rsidP="00CC5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boss_fio" w:val="Капкаева Марина Васильевна"/>
    <w:docVar w:name="ceh_info" w:val="Общество с ограниченной ответственностью &quot;Астраханские тепловые сети&quot;"/>
    <w:docVar w:name="doc_name" w:val="Документ5"/>
    <w:docVar w:name="doc_type" w:val="5"/>
    <w:docVar w:name="org_guid" w:val="110F320B256648FE92A4C29FED121217"/>
    <w:docVar w:name="org_id" w:val="305"/>
    <w:docVar w:name="pers_guids" w:val="6E8919194A9642CAAFE7812DE4F5941F@"/>
    <w:docVar w:name="pers_snils" w:val="6E8919194A9642CAAFE7812DE4F5941F@"/>
    <w:docVar w:name="pred_dolg" w:val="Управляющий"/>
    <w:docVar w:name="pred_fio" w:val="Градов А.А."/>
    <w:docVar w:name="rbtd_name" w:val="Общество с ограниченной ответственностью &quot;Астраханские тепловые сети&quot;"/>
    <w:docVar w:name="step_test" w:val="6"/>
    <w:docVar w:name="sv_docs" w:val="1"/>
  </w:docVars>
  <w:rsids>
    <w:rsidRoot w:val="00B85387"/>
    <w:rsid w:val="0002033E"/>
    <w:rsid w:val="00047C33"/>
    <w:rsid w:val="00055675"/>
    <w:rsid w:val="000C5130"/>
    <w:rsid w:val="000D3760"/>
    <w:rsid w:val="000F0714"/>
    <w:rsid w:val="00196135"/>
    <w:rsid w:val="001A0A00"/>
    <w:rsid w:val="001A7AC3"/>
    <w:rsid w:val="001B19D8"/>
    <w:rsid w:val="001D5387"/>
    <w:rsid w:val="00222445"/>
    <w:rsid w:val="00237B32"/>
    <w:rsid w:val="002743B5"/>
    <w:rsid w:val="002761BA"/>
    <w:rsid w:val="00287089"/>
    <w:rsid w:val="00291F98"/>
    <w:rsid w:val="002F753E"/>
    <w:rsid w:val="003A1C01"/>
    <w:rsid w:val="003A2259"/>
    <w:rsid w:val="003C3080"/>
    <w:rsid w:val="003C79E5"/>
    <w:rsid w:val="003F4A50"/>
    <w:rsid w:val="003F4B55"/>
    <w:rsid w:val="00404DFE"/>
    <w:rsid w:val="00440A5A"/>
    <w:rsid w:val="00450E3E"/>
    <w:rsid w:val="0045619D"/>
    <w:rsid w:val="004654AF"/>
    <w:rsid w:val="00495D50"/>
    <w:rsid w:val="004B7161"/>
    <w:rsid w:val="004C01FC"/>
    <w:rsid w:val="004C6BD0"/>
    <w:rsid w:val="004D3FF5"/>
    <w:rsid w:val="004E4FEE"/>
    <w:rsid w:val="004E5CB1"/>
    <w:rsid w:val="00506D9E"/>
    <w:rsid w:val="00547088"/>
    <w:rsid w:val="005567D6"/>
    <w:rsid w:val="00557A41"/>
    <w:rsid w:val="005645F0"/>
    <w:rsid w:val="00572AE0"/>
    <w:rsid w:val="00584289"/>
    <w:rsid w:val="005A4505"/>
    <w:rsid w:val="005F64E6"/>
    <w:rsid w:val="00616ABB"/>
    <w:rsid w:val="00623BC9"/>
    <w:rsid w:val="00651A0A"/>
    <w:rsid w:val="0065289A"/>
    <w:rsid w:val="0065765B"/>
    <w:rsid w:val="00660231"/>
    <w:rsid w:val="00664F3F"/>
    <w:rsid w:val="0067226F"/>
    <w:rsid w:val="006754E9"/>
    <w:rsid w:val="006901AD"/>
    <w:rsid w:val="006E4DFC"/>
    <w:rsid w:val="00725C51"/>
    <w:rsid w:val="007B017F"/>
    <w:rsid w:val="007B5CF0"/>
    <w:rsid w:val="007F58A1"/>
    <w:rsid w:val="008107F6"/>
    <w:rsid w:val="00820552"/>
    <w:rsid w:val="00855591"/>
    <w:rsid w:val="00924D68"/>
    <w:rsid w:val="00962155"/>
    <w:rsid w:val="009647F7"/>
    <w:rsid w:val="00977F2B"/>
    <w:rsid w:val="009A1326"/>
    <w:rsid w:val="009D6532"/>
    <w:rsid w:val="00A026A4"/>
    <w:rsid w:val="00A150DF"/>
    <w:rsid w:val="00AF1EDF"/>
    <w:rsid w:val="00B12F45"/>
    <w:rsid w:val="00B170EA"/>
    <w:rsid w:val="00B2089E"/>
    <w:rsid w:val="00B230C9"/>
    <w:rsid w:val="00B3448B"/>
    <w:rsid w:val="00B85387"/>
    <w:rsid w:val="00B9529C"/>
    <w:rsid w:val="00BA560A"/>
    <w:rsid w:val="00C0355B"/>
    <w:rsid w:val="00C7307E"/>
    <w:rsid w:val="00C93056"/>
    <w:rsid w:val="00CA2E96"/>
    <w:rsid w:val="00CC5F2F"/>
    <w:rsid w:val="00CD2568"/>
    <w:rsid w:val="00D0236B"/>
    <w:rsid w:val="00D065D5"/>
    <w:rsid w:val="00D11966"/>
    <w:rsid w:val="00D93AF6"/>
    <w:rsid w:val="00DC0F74"/>
    <w:rsid w:val="00DC1A91"/>
    <w:rsid w:val="00DD6622"/>
    <w:rsid w:val="00E25119"/>
    <w:rsid w:val="00E458F1"/>
    <w:rsid w:val="00E54217"/>
    <w:rsid w:val="00EA3306"/>
    <w:rsid w:val="00EB7BDE"/>
    <w:rsid w:val="00EC5373"/>
    <w:rsid w:val="00F00D5B"/>
    <w:rsid w:val="00F06873"/>
    <w:rsid w:val="00F262EE"/>
    <w:rsid w:val="00F75CDB"/>
    <w:rsid w:val="00F76FFB"/>
    <w:rsid w:val="00F835B0"/>
    <w:rsid w:val="00FB7CC9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C5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C5F2F"/>
    <w:rPr>
      <w:sz w:val="24"/>
    </w:rPr>
  </w:style>
  <w:style w:type="paragraph" w:styleId="ad">
    <w:name w:val="footer"/>
    <w:basedOn w:val="a"/>
    <w:link w:val="ae"/>
    <w:rsid w:val="00CC5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C5F2F"/>
    <w:rPr>
      <w:sz w:val="24"/>
    </w:rPr>
  </w:style>
  <w:style w:type="character" w:styleId="af">
    <w:name w:val="page number"/>
    <w:rsid w:val="00CC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C5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C5F2F"/>
    <w:rPr>
      <w:sz w:val="24"/>
    </w:rPr>
  </w:style>
  <w:style w:type="paragraph" w:styleId="ad">
    <w:name w:val="footer"/>
    <w:basedOn w:val="a"/>
    <w:link w:val="ae"/>
    <w:rsid w:val="00CC5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C5F2F"/>
    <w:rPr>
      <w:sz w:val="24"/>
    </w:rPr>
  </w:style>
  <w:style w:type="character" w:styleId="af">
    <w:name w:val="page number"/>
    <w:rsid w:val="00CC5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1407</Words>
  <Characters>5710</Characters>
  <Application>Microsoft Office Word</Application>
  <DocSecurity>0</DocSecurity>
  <Lines>47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office 2007 rus ent: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MAS</dc:creator>
  <cp:lastModifiedBy>User</cp:lastModifiedBy>
  <cp:revision>2</cp:revision>
  <cp:lastPrinted>2020-10-29T12:14:00Z</cp:lastPrinted>
  <dcterms:created xsi:type="dcterms:W3CDTF">2020-10-30T05:33:00Z</dcterms:created>
  <dcterms:modified xsi:type="dcterms:W3CDTF">2020-10-30T05:33:00Z</dcterms:modified>
</cp:coreProperties>
</file>